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D07104" w:rsidRPr="00D92062" w:rsidRDefault="003C33E2" w:rsidP="00D718F9">
      <w:pPr>
        <w:pStyle w:val="Titleofthecontribution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name (title) of the contribution."/>
            <w:statusText w:type="text" w:val="Write name (title) of the contribution."/>
            <w:textInput>
              <w:default w:val=" NAME OF THE CONTRIBUTION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 xml:space="preserve"> NAME OF THE CONTRIBUTION</w:t>
      </w:r>
      <w:r>
        <w:rPr>
          <w:lang w:val="en-US"/>
        </w:rPr>
        <w:fldChar w:fldCharType="end"/>
      </w:r>
      <w:bookmarkEnd w:id="0"/>
    </w:p>
    <w:p w:rsidR="00D718F9" w:rsidRPr="00D92062" w:rsidRDefault="003C33E2" w:rsidP="00D718F9">
      <w:pPr>
        <w:pStyle w:val="Nameandsurname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your name and surname (without academic degrees)."/>
            <w:statusText w:type="text" w:val="Write your name and surname (without academic degrees)."/>
            <w:textInput>
              <w:default w:val="NAME AND SURNAME (without academic degrees)"/>
            </w:textInput>
          </w:ffData>
        </w:fldChar>
      </w:r>
      <w:r w:rsidR="0012313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23131">
        <w:rPr>
          <w:noProof/>
          <w:lang w:val="en-US"/>
        </w:rPr>
        <w:t>NAME AND SURNAME (without academic degrees)</w:t>
      </w:r>
      <w:r>
        <w:rPr>
          <w:lang w:val="en-US"/>
        </w:rPr>
        <w:fldChar w:fldCharType="end"/>
      </w:r>
    </w:p>
    <w:p w:rsidR="00D718F9" w:rsidRPr="00D92062" w:rsidRDefault="003C33E2" w:rsidP="00D718F9">
      <w:pPr>
        <w:pStyle w:val="Fakulta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Faculty/institution, university (department), state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Faculty/institution, university (department), state</w:t>
      </w:r>
      <w:r>
        <w:rPr>
          <w:lang w:val="en-US"/>
        </w:rPr>
        <w:fldChar w:fldCharType="end"/>
      </w:r>
      <w:r w:rsidRPr="00D92062">
        <w:rPr>
          <w:lang w:val="en-US"/>
        </w:rPr>
        <w:fldChar w:fldCharType="begin"/>
      </w:r>
      <w:r w:rsidR="00E91907" w:rsidRPr="00D92062">
        <w:rPr>
          <w:lang w:val="en-US"/>
        </w:rPr>
        <w:instrText xml:space="preserve"> TC </w:instrText>
      </w:r>
      <w:r w:rsidR="00823F90" w:rsidRPr="00D92062">
        <w:rPr>
          <w:lang w:val="en-US"/>
        </w:rPr>
        <w:instrText>„</w:instrText>
      </w:r>
      <w:fldSimple w:instr=" STYLEREF  &quot;Name and surname&quot;  \* MERGEFORMAT ">
        <w:r w:rsidR="00655279" w:rsidRPr="00655279">
          <w:rPr>
            <w:noProof/>
            <w:lang w:val="en-US"/>
          </w:rPr>
          <w:instrText>NAME AND SURNAME (without academic degrees)</w:instrText>
        </w:r>
      </w:fldSimple>
      <w:r w:rsidR="00E91907" w:rsidRPr="00D92062">
        <w:rPr>
          <w:lang w:val="en-US"/>
        </w:rPr>
        <w:instrText xml:space="preserve">: </w:instrText>
      </w:r>
      <w:fldSimple w:instr=" STYLEREF  &quot;Title of the contribution&quot;  \* MERGEFORMAT ">
        <w:r w:rsidR="00655279" w:rsidRPr="00655279">
          <w:rPr>
            <w:noProof/>
            <w:lang w:val="en-US"/>
          </w:rPr>
          <w:instrText>NAME OF THE CONTRIBUTION</w:instrText>
        </w:r>
      </w:fldSimple>
      <w:r w:rsidR="00823F90" w:rsidRPr="00D92062">
        <w:rPr>
          <w:lang w:val="en-US"/>
        </w:rPr>
        <w:instrText>“</w:instrText>
      </w:r>
      <w:r w:rsidR="00E91907" w:rsidRPr="00D92062">
        <w:rPr>
          <w:lang w:val="en-US"/>
        </w:rPr>
        <w:instrText xml:space="preserve"> </w:instrText>
      </w:r>
      <w:r w:rsidRPr="00D92062">
        <w:rPr>
          <w:lang w:val="en-US"/>
        </w:rPr>
        <w:fldChar w:fldCharType="end"/>
      </w:r>
    </w:p>
    <w:p w:rsidR="00D718F9" w:rsidRPr="00D92062" w:rsidRDefault="00D92062" w:rsidP="00D718F9">
      <w:pPr>
        <w:pStyle w:val="Otherdata"/>
        <w:rPr>
          <w:lang w:val="en-US"/>
        </w:rPr>
      </w:pPr>
      <w:r w:rsidRPr="00D92062">
        <w:rPr>
          <w:lang w:val="en-US"/>
        </w:rPr>
        <w:t>Abstra</w:t>
      </w:r>
      <w:r>
        <w:rPr>
          <w:lang w:val="en-US"/>
        </w:rPr>
        <w:t>c</w:t>
      </w:r>
      <w:r w:rsidRPr="00D92062">
        <w:rPr>
          <w:lang w:val="en-US"/>
        </w:rPr>
        <w:t>t in original language</w:t>
      </w:r>
    </w:p>
    <w:p w:rsidR="00D718F9" w:rsidRPr="00D92062" w:rsidRDefault="003C33E2" w:rsidP="00C51461">
      <w:pPr>
        <w:pStyle w:val="Dataczec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an abstract in a language of the paper, if it is not in english, otherwise in your mother toungue  Range 5-7 lines."/>
            <w:statusText w:type="text" w:val="Write an abstract in a language of the paper, if it is not in english, otherwise in your mother toungue  Range 5-7 lines."/>
            <w:textInput>
              <w:default w:val="Write an abstract in a language of the paper, if it is not English, otherwise in your mother toungue  Range 5-7 lines."/>
            </w:textInput>
          </w:ffData>
        </w:fldChar>
      </w:r>
      <w:r w:rsidR="00123131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123131">
        <w:rPr>
          <w:noProof/>
          <w:lang w:val="en-US"/>
        </w:rPr>
        <w:t>Write an abstract in a language of the paper, if it is not English, otherwise in your mother toungue  Range 5-7 lines.</w:t>
      </w:r>
      <w:r>
        <w:rPr>
          <w:lang w:val="en-US"/>
        </w:rPr>
        <w:fldChar w:fldCharType="end"/>
      </w:r>
    </w:p>
    <w:p w:rsidR="00D718F9" w:rsidRPr="00D92062" w:rsidRDefault="00D92062" w:rsidP="00D718F9">
      <w:pPr>
        <w:pStyle w:val="Otherdata"/>
        <w:rPr>
          <w:lang w:val="en-US"/>
        </w:rPr>
      </w:pPr>
      <w:r w:rsidRPr="00D92062">
        <w:rPr>
          <w:lang w:val="en-US"/>
        </w:rPr>
        <w:t>Keywords in original language</w:t>
      </w:r>
    </w:p>
    <w:p w:rsidR="00D718F9" w:rsidRPr="00D92062" w:rsidRDefault="003C33E2" w:rsidP="00C51461">
      <w:pPr>
        <w:pStyle w:val="Dataczech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helpText w:type="text" w:val="Write keywords in the language of the contribution here."/>
            <w:statusText w:type="text" w:val="Write keywords in the language of the contribution here."/>
            <w:textInput>
              <w:default w:val="Write keywords in the language of the contribution here.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Write keywords in the language of the contribution here.</w:t>
      </w:r>
      <w:r>
        <w:rPr>
          <w:lang w:val="en-US"/>
        </w:rPr>
        <w:fldChar w:fldCharType="end"/>
      </w:r>
    </w:p>
    <w:p w:rsidR="00D718F9" w:rsidRPr="00D92062" w:rsidRDefault="00D718F9" w:rsidP="00D718F9">
      <w:pPr>
        <w:pStyle w:val="Otherdata"/>
        <w:rPr>
          <w:lang w:val="en-US"/>
        </w:rPr>
      </w:pPr>
      <w:r w:rsidRPr="00D92062">
        <w:rPr>
          <w:lang w:val="en-US"/>
        </w:rPr>
        <w:t>Abstract</w:t>
      </w:r>
    </w:p>
    <w:p w:rsidR="00D718F9" w:rsidRPr="00D92062" w:rsidRDefault="003C33E2" w:rsidP="00E94EDC">
      <w:pPr>
        <w:pStyle w:val="Dataenglish"/>
      </w:pPr>
      <w:r>
        <w:fldChar w:fldCharType="begin">
          <w:ffData>
            <w:name w:val=""/>
            <w:enabled/>
            <w:calcOnExit w:val="0"/>
            <w:helpText w:type="text" w:val="Write an abstract in English in here. Range 5-7 lines."/>
            <w:statusText w:type="text" w:val="Write an abstract in English in here. Range 5-7 lines."/>
            <w:textInput>
              <w:default w:val="Write an abstract in English in here. Range 5-7 lines."/>
            </w:textInput>
          </w:ffData>
        </w:fldChar>
      </w:r>
      <w:r w:rsidR="005D5CB3">
        <w:instrText xml:space="preserve"> FORMTEXT </w:instrText>
      </w:r>
      <w:r>
        <w:fldChar w:fldCharType="separate"/>
      </w:r>
      <w:r w:rsidR="005D5CB3">
        <w:rPr>
          <w:noProof/>
        </w:rPr>
        <w:t>Write an abstract in English in here. Range 5-7 lines.</w:t>
      </w:r>
      <w:r>
        <w:fldChar w:fldCharType="end"/>
      </w:r>
    </w:p>
    <w:p w:rsidR="00D718F9" w:rsidRPr="00D92062" w:rsidRDefault="00D718F9" w:rsidP="00D718F9">
      <w:pPr>
        <w:pStyle w:val="Otherdata"/>
        <w:rPr>
          <w:lang w:val="en-US"/>
        </w:rPr>
      </w:pPr>
      <w:r w:rsidRPr="00D92062">
        <w:rPr>
          <w:lang w:val="en-US"/>
        </w:rPr>
        <w:t>Keywords</w:t>
      </w:r>
    </w:p>
    <w:p w:rsidR="009D1412" w:rsidRDefault="003C33E2" w:rsidP="008D1EF6">
      <w:pPr>
        <w:pStyle w:val="Dataenglish"/>
      </w:pPr>
      <w:r w:rsidRPr="008D1EF6">
        <w:fldChar w:fldCharType="begin">
          <w:ffData>
            <w:name w:val=""/>
            <w:enabled/>
            <w:calcOnExit w:val="0"/>
            <w:helpText w:type="text" w:val="Write keywords in English in here."/>
            <w:statusText w:type="text" w:val="Write keywords in English in here."/>
            <w:textInput>
              <w:default w:val="Write keywords in English in here."/>
            </w:textInput>
          </w:ffData>
        </w:fldChar>
      </w:r>
      <w:r w:rsidR="005D5CB3" w:rsidRPr="008D1EF6">
        <w:instrText xml:space="preserve"> FORMTEXT </w:instrText>
      </w:r>
      <w:r w:rsidRPr="008D1EF6">
        <w:fldChar w:fldCharType="separate"/>
      </w:r>
      <w:r w:rsidR="005D5CB3" w:rsidRPr="008D1EF6">
        <w:t>Write keywords in English in here.</w:t>
      </w:r>
      <w:r w:rsidRPr="008D1EF6">
        <w:fldChar w:fldCharType="end"/>
      </w:r>
    </w:p>
    <w:p w:rsidR="008D1EF6" w:rsidRPr="008D1EF6" w:rsidRDefault="008D1EF6" w:rsidP="008D1EF6">
      <w:pPr>
        <w:pStyle w:val="Dataenglish"/>
        <w:sectPr w:rsidR="008D1EF6" w:rsidRPr="008D1EF6" w:rsidSect="00FF64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Restart w:val="eachSect"/>
          </w:endnotePr>
          <w:pgSz w:w="11906" w:h="16838"/>
          <w:pgMar w:top="1785" w:right="2268" w:bottom="1276" w:left="2268" w:header="709" w:footer="709" w:gutter="0"/>
          <w:cols w:space="708"/>
          <w:docGrid w:linePitch="360"/>
        </w:sectPr>
      </w:pPr>
    </w:p>
    <w:p w:rsidR="00D718F9" w:rsidRPr="00D92062" w:rsidRDefault="00095B09" w:rsidP="008D1EF6">
      <w:pPr>
        <w:pStyle w:val="Textofthecontribution"/>
      </w:pPr>
      <w:r>
        <w:fldChar w:fldCharType="begin">
          <w:ffData>
            <w:name w:val=""/>
            <w:enabled/>
            <w:calcOnExit w:val="0"/>
            <w:textInput>
              <w:default w:val="This is a place where you can write your contribution. Please use only the permitted styles for the formatting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This is a place where you can write your contribution. Please use only the permitted styles for the formatting</w:t>
      </w:r>
      <w:r>
        <w:fldChar w:fldCharType="end"/>
      </w:r>
    </w:p>
    <w:p w:rsidR="00D718F9" w:rsidRPr="00D92062" w:rsidRDefault="00D92062" w:rsidP="004222EF">
      <w:pPr>
        <w:pStyle w:val="Otherdata"/>
        <w:rPr>
          <w:lang w:val="en-US"/>
        </w:rPr>
      </w:pPr>
      <w:r w:rsidRPr="00D92062">
        <w:rPr>
          <w:lang w:val="en-US"/>
        </w:rPr>
        <w:t>Literature</w:t>
      </w:r>
    </w:p>
    <w:p w:rsidR="00731196" w:rsidRPr="00D92062" w:rsidRDefault="00B61428" w:rsidP="004222EF">
      <w:pPr>
        <w:pStyle w:val="Literature"/>
        <w:ind w:left="0" w:firstLine="0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AUTHOR, M. et al. Name. Town: publisher, year of publishing, number of pages. ISBN."/>
            </w:textInput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AUTHOR, M. et al. Name. Town: publisher, year of publishing, number of pages. ISBN.</w:t>
      </w:r>
      <w:r>
        <w:rPr>
          <w:lang w:val="en-US"/>
        </w:rPr>
        <w:fldChar w:fldCharType="end"/>
      </w:r>
    </w:p>
    <w:p w:rsidR="005458FB" w:rsidRPr="00D92062" w:rsidRDefault="00D92062" w:rsidP="004222EF">
      <w:pPr>
        <w:pStyle w:val="Otherdata"/>
        <w:rPr>
          <w:lang w:val="en-US"/>
        </w:rPr>
      </w:pPr>
      <w:r w:rsidRPr="00D92062">
        <w:rPr>
          <w:lang w:val="en-US"/>
        </w:rPr>
        <w:t>Contact – email</w:t>
      </w:r>
    </w:p>
    <w:p w:rsidR="00E463B2" w:rsidRPr="00D92062" w:rsidRDefault="003C33E2" w:rsidP="004222EF">
      <w:pPr>
        <w:pStyle w:val="email"/>
        <w:rPr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author@domain.com"/>
            </w:textInput>
          </w:ffData>
        </w:fldChar>
      </w:r>
      <w:r w:rsidR="005D5CB3"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5D5CB3">
        <w:rPr>
          <w:noProof/>
          <w:lang w:val="en-US"/>
        </w:rPr>
        <w:t>author@domain.com</w:t>
      </w:r>
      <w:r>
        <w:rPr>
          <w:lang w:val="en-US"/>
        </w:rPr>
        <w:fldChar w:fldCharType="end"/>
      </w:r>
    </w:p>
    <w:sectPr w:rsidR="00E463B2" w:rsidRPr="00D92062" w:rsidSect="00FF6431">
      <w:footnotePr>
        <w:numRestart w:val="eachSect"/>
      </w:footnotePr>
      <w:endnotePr>
        <w:numRestart w:val="eachSect"/>
      </w:endnotePr>
      <w:type w:val="continuous"/>
      <w:pgSz w:w="11906" w:h="16838"/>
      <w:pgMar w:top="1785" w:right="2268" w:bottom="1701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98" w:rsidRDefault="00A56B98" w:rsidP="00573B18">
      <w:r>
        <w:separator/>
      </w:r>
    </w:p>
  </w:endnote>
  <w:endnote w:type="continuationSeparator" w:id="0">
    <w:p w:rsidR="00A56B98" w:rsidRDefault="00A56B98" w:rsidP="0057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99" w:rsidRDefault="004F5699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99" w:rsidRDefault="004F5699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99" w:rsidRDefault="004F5699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98" w:rsidRDefault="00A56B98" w:rsidP="00573B18">
      <w:r>
        <w:separator/>
      </w:r>
    </w:p>
  </w:footnote>
  <w:footnote w:type="continuationSeparator" w:id="0">
    <w:p w:rsidR="00A56B98" w:rsidRDefault="00A56B98" w:rsidP="0057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99" w:rsidRDefault="004F5699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41D" w:rsidRPr="00D0441D" w:rsidRDefault="00D0441D" w:rsidP="00FF6431">
    <w:pPr>
      <w:pStyle w:val="Titulek"/>
      <w:spacing w:after="0"/>
      <w:rPr>
        <w:rStyle w:val="Zdraznnjemn"/>
      </w:rPr>
    </w:pPr>
    <w:r w:rsidRPr="00D0441D">
      <w:rPr>
        <w:rStyle w:val="Zdraznnjemn"/>
      </w:rPr>
      <w:t>Církev a stát 20</w:t>
    </w:r>
    <w:r w:rsidR="00EB34E8">
      <w:rPr>
        <w:rStyle w:val="Zdraznnjemn"/>
      </w:rPr>
      <w:t>20</w:t>
    </w:r>
  </w:p>
  <w:p w:rsidR="004F5699" w:rsidRPr="00D0441D" w:rsidRDefault="00D0441D" w:rsidP="00FF6431">
    <w:pPr>
      <w:pStyle w:val="Titulek"/>
      <w:spacing w:after="0"/>
      <w:rPr>
        <w:rStyle w:val="Zdraznnjemn"/>
      </w:rPr>
    </w:pPr>
    <w:r w:rsidRPr="00D0441D">
      <w:rPr>
        <w:rStyle w:val="Zdraznnjemn"/>
      </w:rPr>
      <w:t>http://cirkevastat.law.muni.cz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699" w:rsidRDefault="004F5699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C0C2A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00FD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D0FCB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9659F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3833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007FA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4C7676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069C5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D259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8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9212B"/>
    <w:multiLevelType w:val="multilevel"/>
    <w:tmpl w:val="5B28723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32BE4"/>
    <w:multiLevelType w:val="multilevel"/>
    <w:tmpl w:val="6D0A99DA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F351003"/>
    <w:multiLevelType w:val="multilevel"/>
    <w:tmpl w:val="02FA6B9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57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0344F2D"/>
    <w:multiLevelType w:val="multilevel"/>
    <w:tmpl w:val="F5265294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42644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6E21EDF"/>
    <w:multiLevelType w:val="multilevel"/>
    <w:tmpl w:val="EC10AEE0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1C9D5CE9"/>
    <w:multiLevelType w:val="multilevel"/>
    <w:tmpl w:val="3510F120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1E9B5BA2"/>
    <w:multiLevelType w:val="multilevel"/>
    <w:tmpl w:val="E986518C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0C2195"/>
    <w:multiLevelType w:val="multilevel"/>
    <w:tmpl w:val="DAFA213C"/>
    <w:lvl w:ilvl="0">
      <w:start w:val="1"/>
      <w:numFmt w:val="none"/>
      <w:pStyle w:val="Titleofthecontribution"/>
      <w:suff w:val="space"/>
      <w:lvlText w:val="%1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P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P2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pStyle w:val="HeadingP3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27511465"/>
    <w:multiLevelType w:val="hybridMultilevel"/>
    <w:tmpl w:val="36222CBC"/>
    <w:lvl w:ilvl="0" w:tplc="26D6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414EA7"/>
    <w:multiLevelType w:val="multilevel"/>
    <w:tmpl w:val="04050023"/>
    <w:styleLink w:val="lnekoddl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2C9F05DB"/>
    <w:multiLevelType w:val="multilevel"/>
    <w:tmpl w:val="655CEC64"/>
    <w:lvl w:ilvl="0">
      <w:start w:val="1"/>
      <w:numFmt w:val="none"/>
      <w:suff w:val="space"/>
      <w:lvlText w:val="%1."/>
      <w:lvlJc w:val="center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2E21552D"/>
    <w:multiLevelType w:val="multilevel"/>
    <w:tmpl w:val="8C52925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67312"/>
    <w:multiLevelType w:val="multilevel"/>
    <w:tmpl w:val="775EDA78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D1218F4"/>
    <w:multiLevelType w:val="hybridMultilevel"/>
    <w:tmpl w:val="71427D6A"/>
    <w:lvl w:ilvl="0" w:tplc="CF86CFBA">
      <w:start w:val="1"/>
      <w:numFmt w:val="bullet"/>
      <w:pStyle w:val="Seznamsodrkami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 w:tplc="9AB0F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20837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C4AE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12E9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3FAB55CE"/>
    <w:multiLevelType w:val="multilevel"/>
    <w:tmpl w:val="78D0622A"/>
    <w:lvl w:ilvl="0">
      <w:start w:val="1"/>
      <w:numFmt w:val="decimal"/>
      <w:pStyle w:val="Numbering1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pStyle w:val="Numbering2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pStyle w:val="Numbering3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pStyle w:val="Numbering4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F1320F"/>
    <w:multiLevelType w:val="multilevel"/>
    <w:tmpl w:val="881C4536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AC05FD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C5E71C7"/>
    <w:multiLevelType w:val="multilevel"/>
    <w:tmpl w:val="75F80854"/>
    <w:lvl w:ilvl="0">
      <w:start w:val="1"/>
      <w:numFmt w:val="bullet"/>
      <w:pStyle w:val="Bullets1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pStyle w:val="Bullets2"/>
      <w:lvlText w:val="-"/>
      <w:lvlJc w:val="left"/>
      <w:pPr>
        <w:tabs>
          <w:tab w:val="num" w:pos="851"/>
        </w:tabs>
        <w:ind w:left="851" w:hanging="284"/>
      </w:pPr>
      <w:rPr>
        <w:rFonts w:ascii="Arial Unicode MS" w:eastAsia="Arial Unicode MS" w:hAnsi="Arial Unicode MS" w:hint="eastAsia"/>
      </w:rPr>
    </w:lvl>
    <w:lvl w:ilvl="2">
      <w:start w:val="1"/>
      <w:numFmt w:val="bullet"/>
      <w:pStyle w:val="Bullets3"/>
      <w:lvlText w:val="-"/>
      <w:lvlJc w:val="left"/>
      <w:pPr>
        <w:tabs>
          <w:tab w:val="num" w:pos="1418"/>
        </w:tabs>
        <w:ind w:left="1418" w:hanging="284"/>
      </w:pPr>
      <w:rPr>
        <w:rFonts w:ascii="Arial Unicode MS" w:eastAsia="Arial Unicode MS" w:hAnsi="Arial Unicode MS" w:hint="eastAsia"/>
      </w:rPr>
    </w:lvl>
    <w:lvl w:ilvl="3">
      <w:start w:val="1"/>
      <w:numFmt w:val="bullet"/>
      <w:pStyle w:val="Bullets4"/>
      <w:lvlText w:val="-"/>
      <w:lvlJc w:val="left"/>
      <w:pPr>
        <w:tabs>
          <w:tab w:val="num" w:pos="1985"/>
        </w:tabs>
        <w:ind w:left="1985" w:hanging="284"/>
      </w:pPr>
      <w:rPr>
        <w:rFonts w:ascii="Arial Unicode MS" w:eastAsia="Arial Unicode MS" w:hAnsi="Arial Unicode MS"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1F441A1"/>
    <w:multiLevelType w:val="multilevel"/>
    <w:tmpl w:val="78D0622A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964"/>
        </w:tabs>
        <w:ind w:left="964" w:hanging="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31"/>
        </w:tabs>
        <w:ind w:left="1531" w:hanging="57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098"/>
        </w:tabs>
        <w:ind w:left="2098" w:hanging="170"/>
      </w:pPr>
      <w:rPr>
        <w:rFonts w:ascii="Arial Unicode MS" w:eastAsia="Arial Unicode MS" w:hAnsi="Arial Unicode MS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85F02E8"/>
    <w:multiLevelType w:val="multilevel"/>
    <w:tmpl w:val="3C38AB1E"/>
    <w:lvl w:ilvl="0">
      <w:start w:val="1"/>
      <w:numFmt w:val="upperRoman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B146051"/>
    <w:multiLevelType w:val="multilevel"/>
    <w:tmpl w:val="A3B878B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507"/>
    <w:multiLevelType w:val="hybridMultilevel"/>
    <w:tmpl w:val="042A0656"/>
    <w:lvl w:ilvl="0" w:tplc="BF583F40">
      <w:start w:val="1"/>
      <w:numFmt w:val="bullet"/>
      <w:pStyle w:val="Literature"/>
      <w:lvlText w:val="-"/>
      <w:lvlJc w:val="left"/>
      <w:pPr>
        <w:tabs>
          <w:tab w:val="num" w:pos="227"/>
        </w:tabs>
        <w:ind w:left="227" w:hanging="227"/>
      </w:pPr>
      <w:rPr>
        <w:rFonts w:ascii="Arial Unicode MS" w:eastAsia="Arial Unicode MS" w:hAnsi="Arial Unicode MS" w:hint="eastAsi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E7FD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C4D023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71F80E90"/>
    <w:multiLevelType w:val="multilevel"/>
    <w:tmpl w:val="356A95EA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Arial Unicode MS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0EC"/>
    <w:multiLevelType w:val="multilevel"/>
    <w:tmpl w:val="FC329CE4"/>
    <w:lvl w:ilvl="0">
      <w:start w:val="1"/>
      <w:numFmt w:val="none"/>
      <w:suff w:val="space"/>
      <w:lvlText w:val="%1."/>
      <w:lvlJc w:val="center"/>
      <w:pPr>
        <w:ind w:left="360" w:firstLine="4176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7EC17E26"/>
    <w:multiLevelType w:val="multilevel"/>
    <w:tmpl w:val="3394427E"/>
    <w:lvl w:ilvl="0">
      <w:start w:val="1"/>
      <w:numFmt w:val="upperRoman"/>
      <w:pStyle w:val="Nadpis1"/>
      <w:lvlText w:val="Článek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33"/>
  </w:num>
  <w:num w:numId="3">
    <w:abstractNumId w:val="32"/>
  </w:num>
  <w:num w:numId="4">
    <w:abstractNumId w:val="25"/>
  </w:num>
  <w:num w:numId="5">
    <w:abstractNumId w:val="28"/>
  </w:num>
  <w:num w:numId="6">
    <w:abstractNumId w:val="38"/>
  </w:num>
  <w:num w:numId="7">
    <w:abstractNumId w:val="18"/>
  </w:num>
  <w:num w:numId="8">
    <w:abstractNumId w:val="31"/>
  </w:num>
  <w:num w:numId="9">
    <w:abstractNumId w:val="23"/>
  </w:num>
  <w:num w:numId="10">
    <w:abstractNumId w:val="22"/>
  </w:num>
  <w:num w:numId="11">
    <w:abstractNumId w:val="15"/>
  </w:num>
  <w:num w:numId="12">
    <w:abstractNumId w:val="11"/>
  </w:num>
  <w:num w:numId="13">
    <w:abstractNumId w:val="37"/>
  </w:num>
  <w:num w:numId="14">
    <w:abstractNumId w:val="27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1"/>
  </w:num>
  <w:num w:numId="26">
    <w:abstractNumId w:val="24"/>
  </w:num>
  <w:num w:numId="27">
    <w:abstractNumId w:val="13"/>
  </w:num>
  <w:num w:numId="28">
    <w:abstractNumId w:val="17"/>
  </w:num>
  <w:num w:numId="29">
    <w:abstractNumId w:val="10"/>
  </w:num>
  <w:num w:numId="30">
    <w:abstractNumId w:val="36"/>
  </w:num>
  <w:num w:numId="31">
    <w:abstractNumId w:val="29"/>
  </w:num>
  <w:num w:numId="32">
    <w:abstractNumId w:val="34"/>
  </w:num>
  <w:num w:numId="33">
    <w:abstractNumId w:val="16"/>
  </w:num>
  <w:num w:numId="34">
    <w:abstractNumId w:val="12"/>
  </w:num>
  <w:num w:numId="35">
    <w:abstractNumId w:val="26"/>
  </w:num>
  <w:num w:numId="36">
    <w:abstractNumId w:val="30"/>
  </w:num>
  <w:num w:numId="37">
    <w:abstractNumId w:val="35"/>
  </w:num>
  <w:num w:numId="38">
    <w:abstractNumId w:val="1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formatting="1" w:enforcement="1" w:cryptProviderType="rsaFull" w:cryptAlgorithmClass="hash" w:cryptAlgorithmType="typeAny" w:cryptAlgorithmSid="4" w:cryptSpinCount="100000" w:hash="xJrlzcwilNsj9crbNGGxvROB6PI=" w:salt="bS74WYSM6hGsNIwmF3d9I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pos w:val="sectEnd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79"/>
    <w:rsid w:val="00037F60"/>
    <w:rsid w:val="00042313"/>
    <w:rsid w:val="00067710"/>
    <w:rsid w:val="00070861"/>
    <w:rsid w:val="00095B09"/>
    <w:rsid w:val="000A2AC1"/>
    <w:rsid w:val="000B21C9"/>
    <w:rsid w:val="000E0930"/>
    <w:rsid w:val="000F49A9"/>
    <w:rsid w:val="001020B9"/>
    <w:rsid w:val="00123131"/>
    <w:rsid w:val="00137197"/>
    <w:rsid w:val="0016790A"/>
    <w:rsid w:val="00184222"/>
    <w:rsid w:val="00186FAA"/>
    <w:rsid w:val="00193B14"/>
    <w:rsid w:val="002511E0"/>
    <w:rsid w:val="00256817"/>
    <w:rsid w:val="00274B18"/>
    <w:rsid w:val="00281AF1"/>
    <w:rsid w:val="002A11EE"/>
    <w:rsid w:val="0030048E"/>
    <w:rsid w:val="00330235"/>
    <w:rsid w:val="0033415A"/>
    <w:rsid w:val="003417A3"/>
    <w:rsid w:val="00345FC7"/>
    <w:rsid w:val="00384A0C"/>
    <w:rsid w:val="0038557C"/>
    <w:rsid w:val="003A7273"/>
    <w:rsid w:val="003B4ADE"/>
    <w:rsid w:val="003C33E2"/>
    <w:rsid w:val="003C40C4"/>
    <w:rsid w:val="004222EF"/>
    <w:rsid w:val="004A07D6"/>
    <w:rsid w:val="004B16B5"/>
    <w:rsid w:val="004C1762"/>
    <w:rsid w:val="004C4984"/>
    <w:rsid w:val="004F5699"/>
    <w:rsid w:val="004F5D45"/>
    <w:rsid w:val="005458FB"/>
    <w:rsid w:val="00573B18"/>
    <w:rsid w:val="00595DCE"/>
    <w:rsid w:val="005D3F57"/>
    <w:rsid w:val="005D5CB3"/>
    <w:rsid w:val="00630BC6"/>
    <w:rsid w:val="00655279"/>
    <w:rsid w:val="00665138"/>
    <w:rsid w:val="006E0065"/>
    <w:rsid w:val="007119E6"/>
    <w:rsid w:val="00731196"/>
    <w:rsid w:val="00754F6C"/>
    <w:rsid w:val="007A074C"/>
    <w:rsid w:val="007D2AF8"/>
    <w:rsid w:val="007D6FA7"/>
    <w:rsid w:val="00820D92"/>
    <w:rsid w:val="00823F90"/>
    <w:rsid w:val="00826979"/>
    <w:rsid w:val="00834BD9"/>
    <w:rsid w:val="008B5F35"/>
    <w:rsid w:val="008D0ACB"/>
    <w:rsid w:val="008D1EF6"/>
    <w:rsid w:val="00905B9B"/>
    <w:rsid w:val="00916BAD"/>
    <w:rsid w:val="00977A8F"/>
    <w:rsid w:val="00993D95"/>
    <w:rsid w:val="009A01C0"/>
    <w:rsid w:val="009B64D0"/>
    <w:rsid w:val="009D1412"/>
    <w:rsid w:val="009D2E08"/>
    <w:rsid w:val="009D4EAF"/>
    <w:rsid w:val="00A328EB"/>
    <w:rsid w:val="00A35871"/>
    <w:rsid w:val="00A56B98"/>
    <w:rsid w:val="00AC728B"/>
    <w:rsid w:val="00AF39E5"/>
    <w:rsid w:val="00B13ED3"/>
    <w:rsid w:val="00B335A6"/>
    <w:rsid w:val="00B61428"/>
    <w:rsid w:val="00B979EA"/>
    <w:rsid w:val="00BA2CA2"/>
    <w:rsid w:val="00BB281E"/>
    <w:rsid w:val="00BD057B"/>
    <w:rsid w:val="00BE01BE"/>
    <w:rsid w:val="00BE4519"/>
    <w:rsid w:val="00BF0D00"/>
    <w:rsid w:val="00BF1D76"/>
    <w:rsid w:val="00C32430"/>
    <w:rsid w:val="00C51461"/>
    <w:rsid w:val="00C63777"/>
    <w:rsid w:val="00C714FA"/>
    <w:rsid w:val="00C75801"/>
    <w:rsid w:val="00CB5219"/>
    <w:rsid w:val="00CE1AD2"/>
    <w:rsid w:val="00CE5535"/>
    <w:rsid w:val="00CF2C66"/>
    <w:rsid w:val="00D0441D"/>
    <w:rsid w:val="00D07104"/>
    <w:rsid w:val="00D40F7E"/>
    <w:rsid w:val="00D65C9B"/>
    <w:rsid w:val="00D718F9"/>
    <w:rsid w:val="00D92062"/>
    <w:rsid w:val="00D96257"/>
    <w:rsid w:val="00DA20A5"/>
    <w:rsid w:val="00DA3FF2"/>
    <w:rsid w:val="00E463B2"/>
    <w:rsid w:val="00E858EE"/>
    <w:rsid w:val="00E91907"/>
    <w:rsid w:val="00E94EDC"/>
    <w:rsid w:val="00E97F43"/>
    <w:rsid w:val="00EB34E8"/>
    <w:rsid w:val="00EC500B"/>
    <w:rsid w:val="00EE78DD"/>
    <w:rsid w:val="00F0084C"/>
    <w:rsid w:val="00F2019C"/>
    <w:rsid w:val="00F30A1C"/>
    <w:rsid w:val="00F45646"/>
    <w:rsid w:val="00F6489B"/>
    <w:rsid w:val="00F66EEB"/>
    <w:rsid w:val="00F90953"/>
    <w:rsid w:val="00FD34C0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5D726C"/>
  <w15:docId w15:val="{9813B331-20FE-4C32-99D6-E03D6AE0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0A1C"/>
    <w:pPr>
      <w:spacing w:after="24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locked/>
    <w:rsid w:val="001020B9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locked/>
    <w:rsid w:val="001020B9"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locked/>
    <w:rsid w:val="001020B9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locked/>
    <w:rsid w:val="00BF1D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locked/>
    <w:rsid w:val="00BF1D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locked/>
    <w:rsid w:val="00BF1D76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locked/>
    <w:rsid w:val="00BF1D76"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locked/>
    <w:rsid w:val="00BF1D76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locked/>
    <w:rsid w:val="00BF1D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ofthecontribution">
    <w:name w:val="Title of the contribution"/>
    <w:basedOn w:val="Normln"/>
    <w:semiHidden/>
    <w:locked/>
    <w:rsid w:val="00BF1D76"/>
    <w:pPr>
      <w:keepNext/>
      <w:pageBreakBefore/>
      <w:numPr>
        <w:numId w:val="7"/>
      </w:numPr>
      <w:jc w:val="center"/>
      <w:outlineLvl w:val="0"/>
    </w:pPr>
    <w:rPr>
      <w:b/>
      <w:caps/>
      <w:sz w:val="28"/>
    </w:rPr>
  </w:style>
  <w:style w:type="paragraph" w:customStyle="1" w:styleId="Nameandsurname">
    <w:name w:val="Name and surname"/>
    <w:basedOn w:val="Normln"/>
    <w:semiHidden/>
    <w:locked/>
    <w:rsid w:val="00E91907"/>
    <w:pPr>
      <w:keepNext/>
      <w:jc w:val="center"/>
      <w:outlineLvl w:val="8"/>
    </w:pPr>
    <w:rPr>
      <w:caps/>
    </w:rPr>
  </w:style>
  <w:style w:type="paragraph" w:customStyle="1" w:styleId="Fakulta">
    <w:name w:val="Fakulta"/>
    <w:basedOn w:val="Normln"/>
    <w:semiHidden/>
    <w:locked/>
    <w:rsid w:val="00C51461"/>
    <w:pPr>
      <w:spacing w:after="480"/>
      <w:jc w:val="center"/>
    </w:pPr>
  </w:style>
  <w:style w:type="paragraph" w:customStyle="1" w:styleId="Otherdata">
    <w:name w:val="Other data"/>
    <w:basedOn w:val="Normln"/>
    <w:semiHidden/>
    <w:locked/>
    <w:rsid w:val="00F30A1C"/>
    <w:pPr>
      <w:keepNext/>
      <w:spacing w:after="0"/>
      <w:jc w:val="left"/>
    </w:pPr>
    <w:rPr>
      <w:b/>
    </w:rPr>
  </w:style>
  <w:style w:type="paragraph" w:customStyle="1" w:styleId="Textofthecontribution">
    <w:name w:val="Text of the contribution"/>
    <w:basedOn w:val="Normln"/>
    <w:rsid w:val="009D4EAF"/>
  </w:style>
  <w:style w:type="paragraph" w:customStyle="1" w:styleId="Literature">
    <w:name w:val="Literature"/>
    <w:basedOn w:val="Textofthecontribution"/>
    <w:rsid w:val="005458FB"/>
    <w:pPr>
      <w:numPr>
        <w:numId w:val="2"/>
      </w:numPr>
      <w:spacing w:after="0" w:line="360" w:lineRule="auto"/>
    </w:pPr>
  </w:style>
  <w:style w:type="character" w:customStyle="1" w:styleId="Italics">
    <w:name w:val="Italics"/>
    <w:rsid w:val="00070861"/>
    <w:rPr>
      <w:i/>
    </w:rPr>
  </w:style>
  <w:style w:type="paragraph" w:customStyle="1" w:styleId="Dataczech">
    <w:name w:val="Data_czech"/>
    <w:basedOn w:val="Normln"/>
    <w:semiHidden/>
    <w:locked/>
    <w:rsid w:val="00D92062"/>
  </w:style>
  <w:style w:type="paragraph" w:customStyle="1" w:styleId="Dataenglish">
    <w:name w:val="Data_english"/>
    <w:basedOn w:val="Dataczech"/>
    <w:semiHidden/>
    <w:locked/>
    <w:rsid w:val="00E94EDC"/>
    <w:rPr>
      <w:lang w:val="en-US"/>
    </w:rPr>
  </w:style>
  <w:style w:type="paragraph" w:customStyle="1" w:styleId="email">
    <w:name w:val="email"/>
    <w:basedOn w:val="Normln"/>
    <w:semiHidden/>
    <w:locked/>
    <w:rsid w:val="009D4EAF"/>
    <w:rPr>
      <w:i/>
    </w:rPr>
  </w:style>
  <w:style w:type="paragraph" w:customStyle="1" w:styleId="HeadingP1">
    <w:name w:val="Heading P1"/>
    <w:basedOn w:val="Normln"/>
    <w:next w:val="Textofthecontribution"/>
    <w:rsid w:val="00F2019C"/>
    <w:pPr>
      <w:keepNext/>
      <w:numPr>
        <w:ilvl w:val="1"/>
        <w:numId w:val="7"/>
      </w:numPr>
      <w:spacing w:before="240"/>
      <w:outlineLvl w:val="1"/>
    </w:pPr>
    <w:rPr>
      <w:b/>
      <w:caps/>
    </w:rPr>
  </w:style>
  <w:style w:type="paragraph" w:customStyle="1" w:styleId="HeadingP2">
    <w:name w:val="Heading P2"/>
    <w:basedOn w:val="Normln"/>
    <w:next w:val="Textofthecontribution"/>
    <w:rsid w:val="00F2019C"/>
    <w:pPr>
      <w:keepNext/>
      <w:numPr>
        <w:ilvl w:val="2"/>
        <w:numId w:val="7"/>
      </w:numPr>
      <w:spacing w:before="240"/>
      <w:outlineLvl w:val="2"/>
    </w:pPr>
    <w:rPr>
      <w:b/>
      <w:caps/>
    </w:rPr>
  </w:style>
  <w:style w:type="paragraph" w:customStyle="1" w:styleId="HeadingP3">
    <w:name w:val="Heading P3"/>
    <w:basedOn w:val="Normln"/>
    <w:next w:val="Textofthecontribution"/>
    <w:rsid w:val="00F2019C"/>
    <w:pPr>
      <w:keepNext/>
      <w:numPr>
        <w:ilvl w:val="3"/>
        <w:numId w:val="7"/>
      </w:numPr>
      <w:spacing w:before="240"/>
      <w:outlineLvl w:val="3"/>
    </w:pPr>
    <w:rPr>
      <w:b/>
      <w:caps/>
    </w:rPr>
  </w:style>
  <w:style w:type="character" w:customStyle="1" w:styleId="Bold">
    <w:name w:val="Bold"/>
    <w:rsid w:val="003A7273"/>
    <w:rPr>
      <w:b/>
    </w:rPr>
  </w:style>
  <w:style w:type="paragraph" w:styleId="Titulek">
    <w:name w:val="caption"/>
    <w:basedOn w:val="Normln"/>
    <w:next w:val="Textofthecontribution"/>
    <w:qFormat/>
    <w:rsid w:val="00184222"/>
    <w:pPr>
      <w:spacing w:after="120"/>
      <w:jc w:val="center"/>
    </w:pPr>
    <w:rPr>
      <w:bCs/>
      <w:sz w:val="20"/>
      <w:szCs w:val="20"/>
    </w:rPr>
  </w:style>
  <w:style w:type="table" w:customStyle="1" w:styleId="Table">
    <w:name w:val="Table"/>
    <w:basedOn w:val="Mkatabulky6"/>
    <w:rsid w:val="00CE1AD2"/>
    <w:rPr>
      <w:sz w:val="24"/>
    </w:rPr>
    <w:tblPr>
      <w:tblStyleRowBandSize w:val="1"/>
      <w:jc w:val="center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none" w:sz="0" w:space="0" w:color="auto"/>
      </w:tblBorders>
    </w:tblPr>
    <w:trPr>
      <w:cantSplit/>
      <w:jc w:val="center"/>
    </w:trPr>
    <w:tcPr>
      <w:shd w:val="clear" w:color="auto" w:fill="auto"/>
    </w:tcPr>
    <w:tblStylePr w:type="firstRow">
      <w:rPr>
        <w:b/>
        <w:bCs/>
      </w:rPr>
      <w:tblPr/>
      <w:trPr>
        <w:tblHeader/>
      </w:trPr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</w:rPr>
    </w:tblStylePr>
    <w:tblStylePr w:type="nwCell">
      <w:tblPr/>
      <w:tcPr>
        <w:tcBorders>
          <w:tl2br w:val="nil"/>
          <w:tr2bl w:val="none" w:sz="0" w:space="0" w:color="auto"/>
        </w:tcBorders>
        <w:shd w:val="clear" w:color="auto" w:fill="auto"/>
      </w:tcPr>
    </w:tblStylePr>
  </w:style>
  <w:style w:type="paragraph" w:styleId="Seznamsodrkami">
    <w:name w:val="List Bullet"/>
    <w:basedOn w:val="Normln"/>
    <w:semiHidden/>
    <w:rsid w:val="00F90953"/>
    <w:pPr>
      <w:numPr>
        <w:numId w:val="26"/>
      </w:numPr>
    </w:pPr>
  </w:style>
  <w:style w:type="table" w:styleId="Mkatabulky6">
    <w:name w:val="Table Grid 6"/>
    <w:basedOn w:val="Normlntabulka"/>
    <w:semiHidden/>
    <w:locked/>
    <w:rsid w:val="00AF39E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Bullets1">
    <w:name w:val="Bullets 1"/>
    <w:basedOn w:val="Seznamsodrkami"/>
    <w:rsid w:val="0016790A"/>
    <w:pPr>
      <w:numPr>
        <w:numId w:val="31"/>
      </w:numPr>
    </w:pPr>
  </w:style>
  <w:style w:type="paragraph" w:customStyle="1" w:styleId="Bullets2">
    <w:name w:val="Bullets 2"/>
    <w:basedOn w:val="Seznamsodrkami"/>
    <w:rsid w:val="0016790A"/>
    <w:pPr>
      <w:numPr>
        <w:ilvl w:val="1"/>
        <w:numId w:val="31"/>
      </w:numPr>
    </w:pPr>
  </w:style>
  <w:style w:type="paragraph" w:customStyle="1" w:styleId="Bullets3">
    <w:name w:val="Bullets 3"/>
    <w:basedOn w:val="Seznamsodrkami"/>
    <w:rsid w:val="0016790A"/>
    <w:pPr>
      <w:numPr>
        <w:ilvl w:val="2"/>
        <w:numId w:val="31"/>
      </w:numPr>
    </w:pPr>
  </w:style>
  <w:style w:type="paragraph" w:customStyle="1" w:styleId="Bullets4">
    <w:name w:val="Bullets 4"/>
    <w:basedOn w:val="Seznamsodrkami"/>
    <w:rsid w:val="0016790A"/>
    <w:pPr>
      <w:numPr>
        <w:ilvl w:val="3"/>
        <w:numId w:val="31"/>
      </w:numPr>
    </w:pPr>
  </w:style>
  <w:style w:type="paragraph" w:customStyle="1" w:styleId="Numbering1">
    <w:name w:val="Numbering 1"/>
    <w:basedOn w:val="Bullets1"/>
    <w:rsid w:val="00BF1D76"/>
    <w:pPr>
      <w:numPr>
        <w:numId w:val="35"/>
      </w:numPr>
    </w:pPr>
  </w:style>
  <w:style w:type="paragraph" w:customStyle="1" w:styleId="Numbering2">
    <w:name w:val="Numbering 2"/>
    <w:basedOn w:val="Numbering1"/>
    <w:rsid w:val="00BF1D76"/>
    <w:pPr>
      <w:numPr>
        <w:ilvl w:val="1"/>
      </w:numPr>
    </w:pPr>
  </w:style>
  <w:style w:type="paragraph" w:customStyle="1" w:styleId="Numbering3">
    <w:name w:val="Numbering 3"/>
    <w:basedOn w:val="Numbering1"/>
    <w:rsid w:val="00BF1D76"/>
    <w:pPr>
      <w:numPr>
        <w:ilvl w:val="2"/>
      </w:numPr>
    </w:pPr>
  </w:style>
  <w:style w:type="paragraph" w:customStyle="1" w:styleId="Numbering4">
    <w:name w:val="Numbering 4"/>
    <w:basedOn w:val="Numbering1"/>
    <w:rsid w:val="00BF1D76"/>
    <w:pPr>
      <w:numPr>
        <w:ilvl w:val="3"/>
      </w:numPr>
    </w:pPr>
  </w:style>
  <w:style w:type="numbering" w:styleId="111111">
    <w:name w:val="Outline List 2"/>
    <w:basedOn w:val="Bezseznamu"/>
    <w:semiHidden/>
    <w:locked/>
    <w:rsid w:val="00BF1D76"/>
    <w:pPr>
      <w:numPr>
        <w:numId w:val="37"/>
      </w:numPr>
    </w:pPr>
  </w:style>
  <w:style w:type="numbering" w:styleId="1ai">
    <w:name w:val="Outline List 1"/>
    <w:basedOn w:val="Bezseznamu"/>
    <w:semiHidden/>
    <w:locked/>
    <w:rsid w:val="00BF1D76"/>
    <w:pPr>
      <w:numPr>
        <w:numId w:val="38"/>
      </w:numPr>
    </w:pPr>
  </w:style>
  <w:style w:type="paragraph" w:styleId="AdresaHTML">
    <w:name w:val="HTML Address"/>
    <w:basedOn w:val="Normln"/>
    <w:semiHidden/>
    <w:locked/>
    <w:rsid w:val="00BF1D76"/>
    <w:rPr>
      <w:i/>
      <w:iCs/>
    </w:rPr>
  </w:style>
  <w:style w:type="paragraph" w:styleId="Adresanaoblku">
    <w:name w:val="envelope address"/>
    <w:basedOn w:val="Normln"/>
    <w:semiHidden/>
    <w:locked/>
    <w:rsid w:val="00BF1D76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AkronymHTML">
    <w:name w:val="HTML Acronym"/>
    <w:basedOn w:val="Standardnpsmoodstavce"/>
    <w:semiHidden/>
    <w:locked/>
    <w:rsid w:val="00BF1D76"/>
  </w:style>
  <w:style w:type="table" w:styleId="Barevntabulka1">
    <w:name w:val="Table Colorful 1"/>
    <w:basedOn w:val="Normlntabulka"/>
    <w:semiHidden/>
    <w:locked/>
    <w:rsid w:val="00BF1D7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semiHidden/>
    <w:locked/>
    <w:rsid w:val="00BF1D7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semiHidden/>
    <w:locked/>
    <w:rsid w:val="00BF1D7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CittHTML">
    <w:name w:val="HTML Cite"/>
    <w:semiHidden/>
    <w:locked/>
    <w:rsid w:val="00BF1D76"/>
    <w:rPr>
      <w:i/>
      <w:iCs/>
    </w:rPr>
  </w:style>
  <w:style w:type="character" w:styleId="slodku">
    <w:name w:val="line number"/>
    <w:basedOn w:val="Standardnpsmoodstavce"/>
    <w:semiHidden/>
    <w:locked/>
    <w:rsid w:val="00BF1D76"/>
  </w:style>
  <w:style w:type="character" w:styleId="slostrnky">
    <w:name w:val="page number"/>
    <w:basedOn w:val="Standardnpsmoodstavce"/>
    <w:semiHidden/>
    <w:locked/>
    <w:rsid w:val="00BF1D76"/>
  </w:style>
  <w:style w:type="paragraph" w:styleId="slovanseznam">
    <w:name w:val="List Number"/>
    <w:basedOn w:val="Normln"/>
    <w:semiHidden/>
    <w:locked/>
    <w:rsid w:val="00BF1D76"/>
    <w:pPr>
      <w:numPr>
        <w:numId w:val="15"/>
      </w:numPr>
    </w:pPr>
  </w:style>
  <w:style w:type="paragraph" w:styleId="slovanseznam2">
    <w:name w:val="List Number 2"/>
    <w:basedOn w:val="Normln"/>
    <w:semiHidden/>
    <w:locked/>
    <w:rsid w:val="00BF1D76"/>
    <w:pPr>
      <w:numPr>
        <w:numId w:val="16"/>
      </w:numPr>
    </w:pPr>
  </w:style>
  <w:style w:type="paragraph" w:styleId="slovanseznam3">
    <w:name w:val="List Number 3"/>
    <w:basedOn w:val="Normln"/>
    <w:semiHidden/>
    <w:locked/>
    <w:rsid w:val="00BF1D76"/>
    <w:pPr>
      <w:numPr>
        <w:numId w:val="17"/>
      </w:numPr>
    </w:pPr>
  </w:style>
  <w:style w:type="paragraph" w:styleId="slovanseznam4">
    <w:name w:val="List Number 4"/>
    <w:basedOn w:val="Normln"/>
    <w:semiHidden/>
    <w:locked/>
    <w:rsid w:val="00BF1D76"/>
    <w:pPr>
      <w:numPr>
        <w:numId w:val="18"/>
      </w:numPr>
    </w:pPr>
  </w:style>
  <w:style w:type="paragraph" w:styleId="slovanseznam5">
    <w:name w:val="List Number 5"/>
    <w:basedOn w:val="Normln"/>
    <w:semiHidden/>
    <w:locked/>
    <w:rsid w:val="00BF1D76"/>
    <w:pPr>
      <w:numPr>
        <w:numId w:val="19"/>
      </w:numPr>
    </w:pPr>
  </w:style>
  <w:style w:type="numbering" w:styleId="lnekoddl">
    <w:name w:val="Outline List 3"/>
    <w:basedOn w:val="Bezseznamu"/>
    <w:semiHidden/>
    <w:locked/>
    <w:rsid w:val="00BF1D76"/>
    <w:pPr>
      <w:numPr>
        <w:numId w:val="39"/>
      </w:numPr>
    </w:pPr>
  </w:style>
  <w:style w:type="paragraph" w:styleId="Datum">
    <w:name w:val="Date"/>
    <w:basedOn w:val="Normln"/>
    <w:next w:val="Normln"/>
    <w:semiHidden/>
    <w:locked/>
    <w:rsid w:val="00BF1D76"/>
  </w:style>
  <w:style w:type="character" w:styleId="DefiniceHTML">
    <w:name w:val="HTML Definition"/>
    <w:semiHidden/>
    <w:locked/>
    <w:rsid w:val="00BF1D76"/>
    <w:rPr>
      <w:i/>
      <w:iCs/>
    </w:rPr>
  </w:style>
  <w:style w:type="table" w:styleId="Elegantntabulka">
    <w:name w:val="Table Elegant"/>
    <w:basedOn w:val="Normlntabulka"/>
    <w:semiHidden/>
    <w:locked/>
    <w:rsid w:val="00BF1D7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rmtovanvHTML">
    <w:name w:val="HTML Preformatted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Hypertextovodkaz">
    <w:name w:val="Hyperlink"/>
    <w:semiHidden/>
    <w:locked/>
    <w:rsid w:val="00BF1D76"/>
    <w:rPr>
      <w:color w:val="0000FF"/>
      <w:u w:val="single"/>
    </w:rPr>
  </w:style>
  <w:style w:type="table" w:styleId="Jednoduchtabulka1">
    <w:name w:val="Table Simple 1"/>
    <w:basedOn w:val="Normlntabulka"/>
    <w:semiHidden/>
    <w:locked/>
    <w:rsid w:val="00BF1D7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semiHidden/>
    <w:locked/>
    <w:rsid w:val="00BF1D7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cktabulka1">
    <w:name w:val="Table Classic 1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semiHidden/>
    <w:locked/>
    <w:rsid w:val="00BF1D7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semiHidden/>
    <w:locked/>
    <w:rsid w:val="00BF1D7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lvesniceHTML">
    <w:name w:val="HTML Keyboard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locked/>
    <w:rsid w:val="00BF1D76"/>
    <w:rPr>
      <w:rFonts w:ascii="Courier New" w:hAnsi="Courier New" w:cs="Courier New"/>
      <w:sz w:val="20"/>
      <w:szCs w:val="20"/>
    </w:rPr>
  </w:style>
  <w:style w:type="table" w:styleId="Moderntabulka">
    <w:name w:val="Table Contemporary"/>
    <w:basedOn w:val="Normlntabulka"/>
    <w:semiHidden/>
    <w:locked/>
    <w:rsid w:val="00BF1D7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otivtabulky">
    <w:name w:val="Table Theme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semiHidden/>
    <w:locked/>
    <w:rsid w:val="00BF1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semiHidden/>
    <w:locked/>
    <w:rsid w:val="00BF1D7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semiHidden/>
    <w:locked/>
    <w:rsid w:val="00BF1D7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semiHidden/>
    <w:locked/>
    <w:rsid w:val="00BF1D7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semiHidden/>
    <w:locked/>
    <w:rsid w:val="00BF1D7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semiHidden/>
    <w:locked/>
    <w:rsid w:val="00BF1D7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dpispoznmky">
    <w:name w:val="Note Heading"/>
    <w:basedOn w:val="Normln"/>
    <w:next w:val="Normln"/>
    <w:semiHidden/>
    <w:locked/>
    <w:rsid w:val="00BF1D76"/>
  </w:style>
  <w:style w:type="paragraph" w:styleId="Nzev">
    <w:name w:val="Title"/>
    <w:basedOn w:val="Normln"/>
    <w:qFormat/>
    <w:locked/>
    <w:rsid w:val="00BF1D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semiHidden/>
    <w:locked/>
    <w:rsid w:val="00BF1D76"/>
  </w:style>
  <w:style w:type="paragraph" w:styleId="Normlnodsazen">
    <w:name w:val="Normal Indent"/>
    <w:basedOn w:val="Normln"/>
    <w:semiHidden/>
    <w:locked/>
    <w:rsid w:val="00BF1D76"/>
    <w:pPr>
      <w:ind w:left="708"/>
    </w:pPr>
  </w:style>
  <w:style w:type="paragraph" w:styleId="Osloven">
    <w:name w:val="Salutation"/>
    <w:basedOn w:val="Normln"/>
    <w:next w:val="Normln"/>
    <w:semiHidden/>
    <w:locked/>
    <w:rsid w:val="00BF1D76"/>
  </w:style>
  <w:style w:type="paragraph" w:styleId="Podpis">
    <w:name w:val="Signature"/>
    <w:basedOn w:val="Normln"/>
    <w:semiHidden/>
    <w:locked/>
    <w:rsid w:val="00BF1D76"/>
    <w:pPr>
      <w:ind w:left="4252"/>
    </w:pPr>
  </w:style>
  <w:style w:type="paragraph" w:styleId="Podpise-mailu">
    <w:name w:val="E-mail Signature"/>
    <w:basedOn w:val="Normln"/>
    <w:semiHidden/>
    <w:locked/>
    <w:rsid w:val="00BF1D76"/>
  </w:style>
  <w:style w:type="paragraph" w:styleId="Podnadpis">
    <w:name w:val="Subtitle"/>
    <w:basedOn w:val="Normln"/>
    <w:qFormat/>
    <w:locked/>
    <w:rsid w:val="00BF1D76"/>
    <w:pPr>
      <w:spacing w:after="60"/>
      <w:jc w:val="center"/>
      <w:outlineLvl w:val="1"/>
    </w:pPr>
    <w:rPr>
      <w:rFonts w:ascii="Arial" w:hAnsi="Arial" w:cs="Arial"/>
    </w:rPr>
  </w:style>
  <w:style w:type="paragraph" w:styleId="Pokraovnseznamu">
    <w:name w:val="List Continue"/>
    <w:basedOn w:val="Normln"/>
    <w:semiHidden/>
    <w:locked/>
    <w:rsid w:val="00BF1D76"/>
    <w:pPr>
      <w:spacing w:after="120"/>
      <w:ind w:left="283"/>
    </w:pPr>
  </w:style>
  <w:style w:type="paragraph" w:styleId="Pokraovnseznamu2">
    <w:name w:val="List Continue 2"/>
    <w:basedOn w:val="Normln"/>
    <w:semiHidden/>
    <w:locked/>
    <w:rsid w:val="00BF1D76"/>
    <w:pPr>
      <w:spacing w:after="120"/>
      <w:ind w:left="566"/>
    </w:pPr>
  </w:style>
  <w:style w:type="paragraph" w:styleId="Pokraovnseznamu3">
    <w:name w:val="List Continue 3"/>
    <w:basedOn w:val="Normln"/>
    <w:semiHidden/>
    <w:locked/>
    <w:rsid w:val="00BF1D76"/>
    <w:pPr>
      <w:spacing w:after="120"/>
      <w:ind w:left="849"/>
    </w:pPr>
  </w:style>
  <w:style w:type="paragraph" w:styleId="Pokraovnseznamu4">
    <w:name w:val="List Continue 4"/>
    <w:basedOn w:val="Normln"/>
    <w:semiHidden/>
    <w:locked/>
    <w:rsid w:val="00BF1D76"/>
    <w:pPr>
      <w:spacing w:after="120"/>
      <w:ind w:left="1132"/>
    </w:pPr>
  </w:style>
  <w:style w:type="paragraph" w:styleId="Pokraovnseznamu5">
    <w:name w:val="List Continue 5"/>
    <w:basedOn w:val="Normln"/>
    <w:semiHidden/>
    <w:locked/>
    <w:rsid w:val="00BF1D76"/>
    <w:pPr>
      <w:spacing w:after="120"/>
      <w:ind w:left="1415"/>
    </w:pPr>
  </w:style>
  <w:style w:type="table" w:styleId="Profesionlntabulka">
    <w:name w:val="Table Professional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romnnHTML">
    <w:name w:val="HTML Variable"/>
    <w:semiHidden/>
    <w:locked/>
    <w:rsid w:val="00BF1D76"/>
    <w:rPr>
      <w:i/>
      <w:iCs/>
    </w:rPr>
  </w:style>
  <w:style w:type="paragraph" w:styleId="Prosttext">
    <w:name w:val="Plain Text"/>
    <w:basedOn w:val="Normln"/>
    <w:semiHidden/>
    <w:locked/>
    <w:rsid w:val="00BF1D76"/>
    <w:rPr>
      <w:rFonts w:ascii="Courier New" w:hAnsi="Courier New" w:cs="Courier New"/>
      <w:sz w:val="20"/>
      <w:szCs w:val="20"/>
    </w:rPr>
  </w:style>
  <w:style w:type="character" w:styleId="PsacstrojHTML">
    <w:name w:val="HTML Typewriter"/>
    <w:semiHidden/>
    <w:locked/>
    <w:rsid w:val="00BF1D7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semiHidden/>
    <w:rsid w:val="00BF1D76"/>
    <w:pPr>
      <w:ind w:left="283" w:hanging="283"/>
    </w:pPr>
  </w:style>
  <w:style w:type="paragraph" w:styleId="Seznam2">
    <w:name w:val="List 2"/>
    <w:basedOn w:val="Normln"/>
    <w:semiHidden/>
    <w:rsid w:val="00BF1D76"/>
    <w:pPr>
      <w:ind w:left="566" w:hanging="283"/>
    </w:pPr>
  </w:style>
  <w:style w:type="paragraph" w:styleId="Seznam3">
    <w:name w:val="List 3"/>
    <w:basedOn w:val="Normln"/>
    <w:semiHidden/>
    <w:rsid w:val="00BF1D76"/>
    <w:pPr>
      <w:ind w:left="849" w:hanging="283"/>
    </w:pPr>
  </w:style>
  <w:style w:type="paragraph" w:styleId="Seznam4">
    <w:name w:val="List 4"/>
    <w:basedOn w:val="Normln"/>
    <w:semiHidden/>
    <w:rsid w:val="00BF1D76"/>
    <w:pPr>
      <w:ind w:left="1132" w:hanging="283"/>
    </w:pPr>
  </w:style>
  <w:style w:type="paragraph" w:styleId="Seznam5">
    <w:name w:val="List 5"/>
    <w:basedOn w:val="Normln"/>
    <w:semiHidden/>
    <w:rsid w:val="00BF1D76"/>
    <w:pPr>
      <w:ind w:left="1415" w:hanging="283"/>
    </w:pPr>
  </w:style>
  <w:style w:type="paragraph" w:styleId="Seznamsodrkami2">
    <w:name w:val="List Bullet 2"/>
    <w:basedOn w:val="Normln"/>
    <w:semiHidden/>
    <w:rsid w:val="00BF1D76"/>
    <w:pPr>
      <w:numPr>
        <w:numId w:val="21"/>
      </w:numPr>
    </w:pPr>
  </w:style>
  <w:style w:type="paragraph" w:styleId="Seznamsodrkami3">
    <w:name w:val="List Bullet 3"/>
    <w:basedOn w:val="Normln"/>
    <w:semiHidden/>
    <w:rsid w:val="00BF1D76"/>
    <w:pPr>
      <w:numPr>
        <w:numId w:val="22"/>
      </w:numPr>
    </w:pPr>
  </w:style>
  <w:style w:type="paragraph" w:styleId="Seznamsodrkami4">
    <w:name w:val="List Bullet 4"/>
    <w:basedOn w:val="Normln"/>
    <w:semiHidden/>
    <w:rsid w:val="00BF1D76"/>
    <w:pPr>
      <w:numPr>
        <w:numId w:val="23"/>
      </w:numPr>
    </w:pPr>
  </w:style>
  <w:style w:type="paragraph" w:styleId="Seznamsodrkami5">
    <w:name w:val="List Bullet 5"/>
    <w:basedOn w:val="Normln"/>
    <w:semiHidden/>
    <w:rsid w:val="00BF1D76"/>
    <w:pPr>
      <w:numPr>
        <w:numId w:val="24"/>
      </w:numPr>
    </w:pPr>
  </w:style>
  <w:style w:type="character" w:styleId="Siln">
    <w:name w:val="Strong"/>
    <w:qFormat/>
    <w:locked/>
    <w:rsid w:val="00BF1D76"/>
    <w:rPr>
      <w:b/>
      <w:bCs/>
    </w:rPr>
  </w:style>
  <w:style w:type="character" w:styleId="Sledovanodkaz">
    <w:name w:val="FollowedHyperlink"/>
    <w:semiHidden/>
    <w:locked/>
    <w:rsid w:val="00BF1D76"/>
    <w:rPr>
      <w:color w:val="800080"/>
      <w:u w:val="single"/>
    </w:rPr>
  </w:style>
  <w:style w:type="table" w:styleId="Sloupcetabulky1">
    <w:name w:val="Table Columns 1"/>
    <w:basedOn w:val="Normlntabulka"/>
    <w:semiHidden/>
    <w:locked/>
    <w:rsid w:val="00BF1D7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semiHidden/>
    <w:locked/>
    <w:rsid w:val="00BF1D7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semiHidden/>
    <w:locked/>
    <w:rsid w:val="00BF1D7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semiHidden/>
    <w:locked/>
    <w:rsid w:val="00BF1D7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semiHidden/>
    <w:locked/>
    <w:rsid w:val="00BF1D7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ulkajakoseznam1">
    <w:name w:val="Table List 1"/>
    <w:basedOn w:val="Normlntabulka"/>
    <w:semiHidden/>
    <w:locked/>
    <w:rsid w:val="00BF1D7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semiHidden/>
    <w:locked/>
    <w:rsid w:val="00BF1D7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semiHidden/>
    <w:locked/>
    <w:rsid w:val="00BF1D7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semiHidden/>
    <w:locked/>
    <w:rsid w:val="00BF1D7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semiHidden/>
    <w:locked/>
    <w:rsid w:val="00BF1D7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semiHidden/>
    <w:locked/>
    <w:rsid w:val="00BF1D7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semiHidden/>
    <w:locked/>
    <w:rsid w:val="00BF1D7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ulkasprostorovmiefekty1">
    <w:name w:val="Table 3D effects 1"/>
    <w:basedOn w:val="Normlntabulka"/>
    <w:semiHidden/>
    <w:locked/>
    <w:rsid w:val="00BF1D7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semiHidden/>
    <w:locked/>
    <w:rsid w:val="00BF1D7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semiHidden/>
    <w:locked/>
    <w:rsid w:val="00BF1D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1">
    <w:name w:val="Table Subtle 1"/>
    <w:basedOn w:val="Normlntabulka"/>
    <w:semiHidden/>
    <w:locked/>
    <w:rsid w:val="00BF1D7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semiHidden/>
    <w:locked/>
    <w:rsid w:val="00BF1D7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vbloku">
    <w:name w:val="Block Text"/>
    <w:basedOn w:val="Normln"/>
    <w:semiHidden/>
    <w:locked/>
    <w:rsid w:val="00BF1D76"/>
    <w:pPr>
      <w:spacing w:after="120"/>
      <w:ind w:left="1440" w:right="1440"/>
    </w:pPr>
  </w:style>
  <w:style w:type="character" w:styleId="UkzkaHTML">
    <w:name w:val="HTML Sample"/>
    <w:semiHidden/>
    <w:locked/>
    <w:rsid w:val="00BF1D76"/>
    <w:rPr>
      <w:rFonts w:ascii="Courier New" w:hAnsi="Courier New" w:cs="Courier New"/>
    </w:rPr>
  </w:style>
  <w:style w:type="table" w:styleId="Webovtabulka1">
    <w:name w:val="Table Web 1"/>
    <w:basedOn w:val="Normlntabulka"/>
    <w:semiHidden/>
    <w:locked/>
    <w:rsid w:val="00BF1D7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semiHidden/>
    <w:locked/>
    <w:rsid w:val="00BF1D7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semiHidden/>
    <w:locked/>
    <w:rsid w:val="00BF1D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hlav">
    <w:name w:val="head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locked/>
    <w:rsid w:val="00BF1D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Zkladntext">
    <w:name w:val="Body Text"/>
    <w:basedOn w:val="Normln"/>
    <w:semiHidden/>
    <w:locked/>
    <w:rsid w:val="00BF1D76"/>
    <w:pPr>
      <w:spacing w:after="120"/>
    </w:pPr>
  </w:style>
  <w:style w:type="paragraph" w:styleId="Zkladntext-prvnodsazen">
    <w:name w:val="Body Text First Indent"/>
    <w:basedOn w:val="Zkladntext"/>
    <w:semiHidden/>
    <w:locked/>
    <w:rsid w:val="00BF1D76"/>
    <w:pPr>
      <w:ind w:firstLine="210"/>
    </w:pPr>
  </w:style>
  <w:style w:type="paragraph" w:styleId="Zkladntextodsazen">
    <w:name w:val="Body Text Indent"/>
    <w:basedOn w:val="Normln"/>
    <w:semiHidden/>
    <w:locked/>
    <w:rsid w:val="00BF1D76"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locked/>
    <w:rsid w:val="00BF1D76"/>
    <w:pPr>
      <w:ind w:firstLine="210"/>
    </w:pPr>
  </w:style>
  <w:style w:type="paragraph" w:styleId="Zkladntext2">
    <w:name w:val="Body Text 2"/>
    <w:basedOn w:val="Normln"/>
    <w:semiHidden/>
    <w:locked/>
    <w:rsid w:val="00BF1D76"/>
    <w:pPr>
      <w:spacing w:after="120" w:line="480" w:lineRule="auto"/>
    </w:pPr>
  </w:style>
  <w:style w:type="paragraph" w:styleId="Zkladntext3">
    <w:name w:val="Body Text 3"/>
    <w:basedOn w:val="Normln"/>
    <w:semiHidden/>
    <w:locked/>
    <w:rsid w:val="00BF1D76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semiHidden/>
    <w:locked/>
    <w:rsid w:val="00BF1D76"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locked/>
    <w:rsid w:val="00BF1D76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semiHidden/>
    <w:locked/>
    <w:rsid w:val="00BF1D76"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locked/>
    <w:rsid w:val="00BF1D76"/>
    <w:pPr>
      <w:ind w:left="4252"/>
    </w:pPr>
  </w:style>
  <w:style w:type="paragraph" w:styleId="Zptenadresanaoblku">
    <w:name w:val="envelope return"/>
    <w:basedOn w:val="Normln"/>
    <w:semiHidden/>
    <w:locked/>
    <w:rsid w:val="00BF1D76"/>
    <w:rPr>
      <w:rFonts w:ascii="Arial" w:hAnsi="Arial" w:cs="Arial"/>
      <w:sz w:val="20"/>
      <w:szCs w:val="20"/>
    </w:rPr>
  </w:style>
  <w:style w:type="character" w:styleId="Zdraznn">
    <w:name w:val="Emphasis"/>
    <w:qFormat/>
    <w:locked/>
    <w:rsid w:val="00BF1D76"/>
    <w:rPr>
      <w:i/>
      <w:iCs/>
    </w:rPr>
  </w:style>
  <w:style w:type="paragraph" w:customStyle="1" w:styleId="Picture">
    <w:name w:val="Picture"/>
    <w:basedOn w:val="Normln"/>
    <w:next w:val="Textofthecontribution"/>
    <w:rsid w:val="004A07D6"/>
    <w:pPr>
      <w:keepNext/>
      <w:spacing w:before="240"/>
      <w:jc w:val="center"/>
    </w:pPr>
    <w:rPr>
      <w:color w:val="99CCFF"/>
      <w:sz w:val="20"/>
      <w:szCs w:val="12"/>
    </w:rPr>
  </w:style>
  <w:style w:type="paragraph" w:styleId="Textpoznpodarou">
    <w:name w:val="footnote text"/>
    <w:basedOn w:val="Normln"/>
    <w:semiHidden/>
    <w:rsid w:val="00BB281E"/>
    <w:rPr>
      <w:sz w:val="20"/>
      <w:szCs w:val="20"/>
    </w:rPr>
  </w:style>
  <w:style w:type="character" w:styleId="Znakapoznpodarou">
    <w:name w:val="footnote reference"/>
    <w:semiHidden/>
    <w:rsid w:val="00BB281E"/>
    <w:rPr>
      <w:vertAlign w:val="superscript"/>
    </w:rPr>
  </w:style>
  <w:style w:type="character" w:styleId="Zdraznnjemn">
    <w:name w:val="Subtle Emphasis"/>
    <w:uiPriority w:val="19"/>
    <w:qFormat/>
    <w:rsid w:val="004F5699"/>
    <w:rPr>
      <w:i/>
      <w:iCs/>
      <w:color w:val="808080"/>
    </w:rPr>
  </w:style>
  <w:style w:type="paragraph" w:customStyle="1" w:styleId="Citace">
    <w:name w:val="Citace"/>
    <w:basedOn w:val="Normln"/>
    <w:next w:val="Normln"/>
    <w:link w:val="CitaceChar"/>
    <w:uiPriority w:val="29"/>
    <w:qFormat/>
    <w:rsid w:val="004F5699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4F5699"/>
    <w:rPr>
      <w:i/>
      <w:iCs/>
      <w:color w:val="000000"/>
      <w:sz w:val="24"/>
      <w:szCs w:val="24"/>
    </w:rPr>
  </w:style>
  <w:style w:type="paragraph" w:styleId="Bezmezer">
    <w:name w:val="No Spacing"/>
    <w:uiPriority w:val="1"/>
    <w:qFormat/>
    <w:rsid w:val="00D0441D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20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partnerstvi\doc\C&#237;rkev%20a%20st&#225;t%20&#352;ABLONA%20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AEB6-468D-45CC-9214-1E6D1FAE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Církev a stát ŠABLONA 2014</Template>
  <TotalTime>1</TotalTime>
  <Pages>1</Pages>
  <Words>109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PŘÍSPĚVKU</vt:lpstr>
    </vt:vector>
  </TitlesOfParts>
  <Company>Právnická fakulta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PŘÍSPĚVKU</dc:title>
  <dc:creator>Petr Havlík</dc:creator>
  <cp:lastModifiedBy>Hana Čejková</cp:lastModifiedBy>
  <cp:revision>2</cp:revision>
  <dcterms:created xsi:type="dcterms:W3CDTF">2020-07-20T11:40:00Z</dcterms:created>
  <dcterms:modified xsi:type="dcterms:W3CDTF">2020-07-20T11:40:00Z</dcterms:modified>
</cp:coreProperties>
</file>